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F" w:rsidRPr="009102C9" w:rsidRDefault="001F646F" w:rsidP="00243BC6">
      <w:pPr>
        <w:pStyle w:val="Heading1"/>
        <w:rPr>
          <w:rFonts w:ascii="Calibri" w:hAnsi="Calibri"/>
          <w:sz w:val="28"/>
          <w:szCs w:val="28"/>
          <w:u w:val="single"/>
          <w:lang w:val="ca-ES"/>
        </w:rPr>
      </w:pPr>
      <w:r w:rsidRPr="009102C9">
        <w:rPr>
          <w:rFonts w:ascii="Calibri" w:hAnsi="Calibri"/>
          <w:sz w:val="28"/>
          <w:szCs w:val="28"/>
          <w:u w:val="single"/>
          <w:lang w:val="ca-ES"/>
        </w:rPr>
        <w:t>FITXA Nº 2</w:t>
      </w:r>
    </w:p>
    <w:p w:rsidR="001F646F" w:rsidRPr="009102C9" w:rsidRDefault="001F646F" w:rsidP="00243BC6">
      <w:pPr>
        <w:pStyle w:val="Heading1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>DE SANT JORDI-PRIMAVERA 2016</w:t>
      </w:r>
    </w:p>
    <w:p w:rsidR="001F646F" w:rsidRPr="009102C9" w:rsidRDefault="001F646F" w:rsidP="00243BC6">
      <w:pPr>
        <w:pStyle w:val="Heading2"/>
        <w:rPr>
          <w:rFonts w:ascii="Calibri" w:hAnsi="Calibri"/>
          <w:szCs w:val="28"/>
          <w:lang w:val="ca-ES"/>
        </w:rPr>
      </w:pPr>
      <w:r w:rsidRPr="009102C9">
        <w:rPr>
          <w:rFonts w:ascii="Calibri" w:hAnsi="Calibri"/>
          <w:szCs w:val="28"/>
        </w:rPr>
        <w:t xml:space="preserve">DEL </w:t>
      </w:r>
      <w:r>
        <w:rPr>
          <w:rFonts w:ascii="Calibri" w:hAnsi="Calibri"/>
          <w:szCs w:val="28"/>
        </w:rPr>
        <w:t>15</w:t>
      </w:r>
      <w:r w:rsidRPr="009102C9">
        <w:rPr>
          <w:rFonts w:ascii="Calibri" w:hAnsi="Calibri"/>
          <w:szCs w:val="28"/>
        </w:rPr>
        <w:t xml:space="preserve"> D’</w:t>
      </w:r>
      <w:r>
        <w:rPr>
          <w:rFonts w:ascii="Calibri" w:hAnsi="Calibri"/>
          <w:szCs w:val="28"/>
        </w:rPr>
        <w:t xml:space="preserve">ABRIL fins al 8 DE MAIG </w:t>
      </w:r>
      <w:r w:rsidRPr="009102C9">
        <w:rPr>
          <w:rFonts w:ascii="Calibri" w:hAnsi="Calibri"/>
          <w:szCs w:val="28"/>
        </w:rPr>
        <w:t xml:space="preserve">DE </w:t>
      </w:r>
      <w:r>
        <w:rPr>
          <w:rFonts w:ascii="Calibri" w:hAnsi="Calibri"/>
          <w:szCs w:val="28"/>
          <w:lang w:val="ca-ES"/>
        </w:rPr>
        <w:t>2016</w:t>
      </w:r>
    </w:p>
    <w:p w:rsidR="001F646F" w:rsidRPr="009102C9" w:rsidRDefault="001F646F" w:rsidP="00243BC6">
      <w:pPr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rPr>
          <w:rFonts w:ascii="Calibri" w:hAnsi="Calibri"/>
          <w:b/>
          <w:sz w:val="28"/>
          <w:szCs w:val="28"/>
        </w:rPr>
      </w:pPr>
      <w:r w:rsidRPr="009102C9">
        <w:rPr>
          <w:rFonts w:ascii="Calibri" w:hAnsi="Calibri"/>
          <w:b/>
          <w:sz w:val="28"/>
          <w:szCs w:val="28"/>
        </w:rPr>
        <w:t>A omplir per l’entitat que organitz</w:t>
      </w:r>
      <w:r>
        <w:rPr>
          <w:rFonts w:ascii="Calibri" w:hAnsi="Calibri"/>
          <w:b/>
          <w:sz w:val="28"/>
          <w:szCs w:val="28"/>
        </w:rPr>
        <w:t>a</w:t>
      </w:r>
      <w:r w:rsidRPr="009102C9">
        <w:rPr>
          <w:rFonts w:ascii="Calibri" w:hAnsi="Calibri"/>
          <w:b/>
          <w:sz w:val="28"/>
          <w:szCs w:val="28"/>
        </w:rPr>
        <w:t xml:space="preserve"> l’activitat</w:t>
      </w:r>
    </w:p>
    <w:p w:rsidR="001F646F" w:rsidRPr="009102C9" w:rsidRDefault="001F646F" w:rsidP="00243BC6">
      <w:pPr>
        <w:rPr>
          <w:rFonts w:ascii="Calibri" w:hAnsi="Calibri"/>
          <w:b/>
          <w:sz w:val="28"/>
          <w:szCs w:val="28"/>
        </w:rPr>
      </w:pPr>
      <w:r w:rsidRPr="009102C9">
        <w:rPr>
          <w:rFonts w:ascii="Calibri" w:hAnsi="Calibri"/>
          <w:b/>
          <w:sz w:val="28"/>
          <w:szCs w:val="28"/>
        </w:rPr>
        <w:t>NECESSITATS TÈCNIQUES I ALTRES OBSERVACIONS</w:t>
      </w:r>
    </w:p>
    <w:p w:rsidR="001F646F" w:rsidRPr="009102C9" w:rsidRDefault="001F646F" w:rsidP="00243BC6">
      <w:pPr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b/>
          <w:sz w:val="28"/>
          <w:szCs w:val="28"/>
        </w:rPr>
        <w:t>Data màxima d’entrega de la fitxa: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 xml:space="preserve"> 14 de març de </w:t>
      </w:r>
      <w:r w:rsidRPr="009102C9">
        <w:rPr>
          <w:rFonts w:ascii="Calibri" w:hAnsi="Calibri"/>
          <w:b/>
          <w:sz w:val="28"/>
          <w:szCs w:val="28"/>
          <w:u w:val="single"/>
        </w:rPr>
        <w:t>201</w:t>
      </w:r>
      <w:r>
        <w:rPr>
          <w:rFonts w:ascii="Calibri" w:hAnsi="Calibri"/>
          <w:b/>
          <w:sz w:val="28"/>
          <w:szCs w:val="28"/>
          <w:u w:val="single"/>
        </w:rPr>
        <w:t>6</w:t>
      </w:r>
    </w:p>
    <w:p w:rsidR="001F646F" w:rsidRPr="009102C9" w:rsidRDefault="001F646F" w:rsidP="00243BC6">
      <w:pPr>
        <w:rPr>
          <w:rFonts w:ascii="Calibri" w:hAnsi="Calibri"/>
          <w:b/>
          <w:sz w:val="28"/>
          <w:szCs w:val="28"/>
        </w:rPr>
      </w:pPr>
      <w:r w:rsidRPr="009102C9">
        <w:rPr>
          <w:rFonts w:ascii="Calibri" w:hAnsi="Calibri"/>
          <w:b/>
          <w:sz w:val="28"/>
          <w:szCs w:val="28"/>
        </w:rPr>
        <w:t>al DEPARTAMENT DE CULTURA o al departament d’adscripció:</w:t>
      </w: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>HORARI  MUNTATGE: ____________________</w:t>
      </w: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>HORARI DESMUNTATGE: _________________</w:t>
      </w: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>NECESSITATS TÈCNIQUES:</w:t>
      </w:r>
    </w:p>
    <w:p w:rsidR="001F646F" w:rsidRPr="009102C9" w:rsidRDefault="001F646F" w:rsidP="00243BC6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>Tarima  mesures:______________________________________</w:t>
      </w:r>
    </w:p>
    <w:p w:rsidR="001F646F" w:rsidRPr="009102C9" w:rsidRDefault="001F646F" w:rsidP="00243BC6">
      <w:pPr>
        <w:ind w:firstLine="72"/>
        <w:jc w:val="both"/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 xml:space="preserve">            (plànol o descripció, si és necessari, del lloc d’ubicació de la tarima)</w:t>
      </w:r>
    </w:p>
    <w:p w:rsidR="001F646F" w:rsidRPr="009102C9" w:rsidRDefault="001F646F" w:rsidP="00243BC6">
      <w:pPr>
        <w:ind w:firstLine="72"/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>Cadires (nombre):______________________________________</w:t>
      </w:r>
    </w:p>
    <w:p w:rsidR="001F646F" w:rsidRPr="009102C9" w:rsidRDefault="001F646F" w:rsidP="00243BC6">
      <w:pPr>
        <w:ind w:left="360"/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>Taules (nombre):_______________________________________</w:t>
      </w: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>Punts on hi ha  presa de corrent (potència):    ___________________________________________________</w:t>
      </w:r>
      <w:r>
        <w:rPr>
          <w:rFonts w:ascii="Calibri" w:hAnsi="Calibri"/>
          <w:sz w:val="28"/>
          <w:szCs w:val="28"/>
        </w:rPr>
        <w:t>___</w:t>
      </w:r>
    </w:p>
    <w:p w:rsidR="001F646F" w:rsidRPr="009102C9" w:rsidRDefault="001F646F" w:rsidP="00243BC6">
      <w:pPr>
        <w:ind w:left="360"/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>Presa d’aigua:  ________________________________________</w:t>
      </w:r>
      <w:r>
        <w:rPr>
          <w:rFonts w:ascii="Calibri" w:hAnsi="Calibri"/>
          <w:sz w:val="28"/>
          <w:szCs w:val="28"/>
        </w:rPr>
        <w:t>___</w:t>
      </w:r>
    </w:p>
    <w:p w:rsidR="001F646F" w:rsidRPr="009102C9" w:rsidRDefault="001F646F" w:rsidP="00243BC6">
      <w:pPr>
        <w:ind w:left="360"/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>Tanques (nombre i lloc on deixar-les apilades ):  _______________</w:t>
      </w:r>
      <w:r>
        <w:rPr>
          <w:rFonts w:ascii="Calibri" w:hAnsi="Calibri"/>
          <w:sz w:val="28"/>
          <w:szCs w:val="28"/>
        </w:rPr>
        <w:t>_</w:t>
      </w:r>
    </w:p>
    <w:p w:rsidR="001F646F" w:rsidRPr="009102C9" w:rsidRDefault="001F646F" w:rsidP="00243BC6">
      <w:pPr>
        <w:ind w:left="12" w:firstLine="708"/>
        <w:jc w:val="both"/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>___________________________________________________</w:t>
      </w:r>
      <w:r>
        <w:rPr>
          <w:rFonts w:ascii="Calibri" w:hAnsi="Calibri"/>
          <w:sz w:val="28"/>
          <w:szCs w:val="28"/>
        </w:rPr>
        <w:t>____</w:t>
      </w:r>
    </w:p>
    <w:p w:rsidR="001F646F" w:rsidRPr="009102C9" w:rsidRDefault="001F646F" w:rsidP="00243BC6">
      <w:pPr>
        <w:ind w:left="360"/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>Contenidors – bateries reciclatge __________________________</w:t>
      </w:r>
      <w:r>
        <w:rPr>
          <w:rFonts w:ascii="Calibri" w:hAnsi="Calibri"/>
          <w:sz w:val="28"/>
          <w:szCs w:val="28"/>
        </w:rPr>
        <w:t>__</w:t>
      </w: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>Bidons (nombre) ______________________________________</w:t>
      </w:r>
      <w:r>
        <w:rPr>
          <w:rFonts w:ascii="Calibri" w:hAnsi="Calibri"/>
          <w:sz w:val="28"/>
          <w:szCs w:val="28"/>
        </w:rPr>
        <w:t>___</w:t>
      </w: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 xml:space="preserve">Altres peticions de  material i necessitats no descrites anteriorment:   </w:t>
      </w: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 xml:space="preserve">     ______________________________________________________</w:t>
      </w:r>
      <w:r>
        <w:rPr>
          <w:rFonts w:ascii="Calibri" w:hAnsi="Calibri"/>
          <w:sz w:val="28"/>
          <w:szCs w:val="28"/>
        </w:rPr>
        <w:t>____</w:t>
      </w: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 xml:space="preserve">     ______________________________________________________</w:t>
      </w:r>
      <w:r>
        <w:rPr>
          <w:rFonts w:ascii="Calibri" w:hAnsi="Calibri"/>
          <w:sz w:val="28"/>
          <w:szCs w:val="28"/>
        </w:rPr>
        <w:t>____</w:t>
      </w:r>
    </w:p>
    <w:p w:rsidR="001F646F" w:rsidRPr="009102C9" w:rsidRDefault="001F646F" w:rsidP="00243BC6">
      <w:pPr>
        <w:jc w:val="both"/>
        <w:rPr>
          <w:rFonts w:ascii="Calibri" w:hAnsi="Calibri"/>
          <w:b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 xml:space="preserve">     ______________________________________________________</w:t>
      </w:r>
      <w:r>
        <w:rPr>
          <w:rFonts w:ascii="Calibri" w:hAnsi="Calibri"/>
          <w:sz w:val="28"/>
          <w:szCs w:val="28"/>
        </w:rPr>
        <w:t>____</w:t>
      </w:r>
    </w:p>
    <w:p w:rsidR="001F646F" w:rsidRPr="009102C9" w:rsidRDefault="001F646F" w:rsidP="00243BC6">
      <w:pPr>
        <w:jc w:val="both"/>
        <w:rPr>
          <w:rFonts w:ascii="Calibri" w:hAnsi="Calibri"/>
          <w:b/>
          <w:sz w:val="28"/>
          <w:szCs w:val="28"/>
        </w:rPr>
      </w:pPr>
    </w:p>
    <w:p w:rsidR="001F646F" w:rsidRPr="009102C9" w:rsidRDefault="001F646F" w:rsidP="00243BC6">
      <w:pPr>
        <w:jc w:val="both"/>
        <w:rPr>
          <w:rFonts w:ascii="Calibri" w:hAnsi="Calibri"/>
          <w:b/>
          <w:sz w:val="28"/>
          <w:szCs w:val="28"/>
        </w:rPr>
      </w:pPr>
    </w:p>
    <w:p w:rsidR="001F646F" w:rsidRDefault="001F646F" w:rsidP="00243BC6">
      <w:pPr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SERVEI POLICI</w:t>
      </w:r>
      <w:r w:rsidRPr="009102C9">
        <w:rPr>
          <w:rFonts w:ascii="Calibri" w:hAnsi="Calibri"/>
          <w:sz w:val="28"/>
          <w:szCs w:val="28"/>
        </w:rPr>
        <w:t>A LOCAL (DESCRI</w:t>
      </w:r>
      <w:r>
        <w:rPr>
          <w:rFonts w:ascii="Calibri" w:hAnsi="Calibri"/>
          <w:sz w:val="28"/>
          <w:szCs w:val="28"/>
        </w:rPr>
        <w:t>VIU</w:t>
      </w:r>
      <w:r w:rsidRPr="009102C9">
        <w:rPr>
          <w:rFonts w:ascii="Calibri" w:hAnsi="Calibri"/>
          <w:sz w:val="28"/>
          <w:szCs w:val="28"/>
        </w:rPr>
        <w:t xml:space="preserve"> LES NECESSITATS):</w:t>
      </w: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>________________________________________________________</w:t>
      </w:r>
      <w:r>
        <w:rPr>
          <w:rFonts w:ascii="Calibri" w:hAnsi="Calibri"/>
          <w:sz w:val="28"/>
          <w:szCs w:val="28"/>
        </w:rPr>
        <w:t>____</w:t>
      </w: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>________________________________________________________</w:t>
      </w:r>
      <w:r>
        <w:rPr>
          <w:rFonts w:ascii="Calibri" w:hAnsi="Calibri"/>
          <w:sz w:val="28"/>
          <w:szCs w:val="28"/>
        </w:rPr>
        <w:t>____</w:t>
      </w: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>________________________________________________________</w:t>
      </w:r>
      <w:r>
        <w:rPr>
          <w:rFonts w:ascii="Calibri" w:hAnsi="Calibri"/>
          <w:sz w:val="28"/>
          <w:szCs w:val="28"/>
        </w:rPr>
        <w:t>____</w:t>
      </w: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>ALTRES:</w:t>
      </w: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>________________________________________________________</w:t>
      </w:r>
      <w:r>
        <w:rPr>
          <w:rFonts w:ascii="Calibri" w:hAnsi="Calibri"/>
          <w:sz w:val="28"/>
          <w:szCs w:val="28"/>
        </w:rPr>
        <w:t>___</w:t>
      </w: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>________________________________________________________</w:t>
      </w:r>
      <w:r>
        <w:rPr>
          <w:rFonts w:ascii="Calibri" w:hAnsi="Calibri"/>
          <w:sz w:val="28"/>
          <w:szCs w:val="28"/>
        </w:rPr>
        <w:t>___</w:t>
      </w: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>________________________________________________________</w:t>
      </w:r>
      <w:r>
        <w:rPr>
          <w:rFonts w:ascii="Calibri" w:hAnsi="Calibri"/>
          <w:sz w:val="28"/>
          <w:szCs w:val="28"/>
        </w:rPr>
        <w:t>____</w:t>
      </w: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>________________________________________________________</w:t>
      </w: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>PERSONA DE CONTACTE DE L’ACTIVITAT:______________________</w:t>
      </w: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>TEL</w:t>
      </w:r>
      <w:r>
        <w:rPr>
          <w:rFonts w:ascii="Calibri" w:hAnsi="Calibri"/>
          <w:sz w:val="28"/>
          <w:szCs w:val="28"/>
        </w:rPr>
        <w:t>.</w:t>
      </w:r>
      <w:r w:rsidRPr="009102C9">
        <w:rPr>
          <w:rFonts w:ascii="Calibri" w:hAnsi="Calibri"/>
          <w:sz w:val="28"/>
          <w:szCs w:val="28"/>
        </w:rPr>
        <w:t>:______________________</w:t>
      </w: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 xml:space="preserve">Observacions: </w:t>
      </w: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  <w:r>
        <w:rPr>
          <w:noProof/>
          <w:lang w:val="es-ES"/>
        </w:rPr>
        <w:pict>
          <v:rect id="_x0000_s1026" style="position:absolute;left:0;text-align:left;margin-left:8.55pt;margin-top:3.25pt;width:424.8pt;height:122.4pt;z-index:251658240" o:allowincell="f"/>
        </w:pict>
      </w: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jc w:val="both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outlineLvl w:val="0"/>
        <w:rPr>
          <w:rFonts w:ascii="Calibri" w:hAnsi="Calibri"/>
          <w:b/>
          <w:sz w:val="28"/>
          <w:szCs w:val="28"/>
        </w:rPr>
      </w:pPr>
    </w:p>
    <w:p w:rsidR="001F646F" w:rsidRDefault="001F646F" w:rsidP="00243BC6">
      <w:pPr>
        <w:outlineLvl w:val="0"/>
        <w:rPr>
          <w:rFonts w:ascii="Calibri" w:hAnsi="Calibri"/>
          <w:sz w:val="28"/>
          <w:szCs w:val="28"/>
        </w:rPr>
      </w:pPr>
      <w:r w:rsidRPr="009102C9">
        <w:rPr>
          <w:rFonts w:ascii="Calibri" w:hAnsi="Calibri"/>
          <w:sz w:val="28"/>
          <w:szCs w:val="28"/>
        </w:rPr>
        <w:t xml:space="preserve">SIGNATURA: </w:t>
      </w:r>
    </w:p>
    <w:p w:rsidR="001F646F" w:rsidRDefault="001F646F" w:rsidP="00243BC6">
      <w:pPr>
        <w:outlineLvl w:val="0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outlineLvl w:val="0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outlineLvl w:val="0"/>
        <w:rPr>
          <w:rFonts w:ascii="Calibri" w:hAnsi="Calibri"/>
          <w:sz w:val="28"/>
          <w:szCs w:val="28"/>
        </w:rPr>
      </w:pPr>
    </w:p>
    <w:p w:rsidR="001F646F" w:rsidRPr="009102C9" w:rsidRDefault="001F646F" w:rsidP="00243BC6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Sant Joan </w:t>
      </w:r>
      <w:r>
        <w:rPr>
          <w:rFonts w:ascii="Calibri" w:hAnsi="Calibri" w:cs="Arial"/>
          <w:sz w:val="28"/>
          <w:szCs w:val="28"/>
        </w:rPr>
        <w:t xml:space="preserve">Despí </w:t>
      </w:r>
      <w:r w:rsidRPr="00DA11E3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....................................................................................</w:t>
      </w:r>
      <w:r w:rsidRPr="009102C9">
        <w:rPr>
          <w:rFonts w:ascii="Calibri" w:hAnsi="Calibri"/>
          <w:sz w:val="28"/>
          <w:szCs w:val="28"/>
        </w:rPr>
        <w:t>201</w:t>
      </w:r>
      <w:r>
        <w:rPr>
          <w:rFonts w:ascii="Calibri" w:hAnsi="Calibri"/>
          <w:sz w:val="28"/>
          <w:szCs w:val="28"/>
        </w:rPr>
        <w:t>6</w:t>
      </w:r>
    </w:p>
    <w:p w:rsidR="001F646F" w:rsidRDefault="001F646F"/>
    <w:sectPr w:rsidR="001F646F" w:rsidSect="004A0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900"/>
    <w:multiLevelType w:val="singleLevel"/>
    <w:tmpl w:val="0C0A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1">
    <w:nsid w:val="5B6C1964"/>
    <w:multiLevelType w:val="hybridMultilevel"/>
    <w:tmpl w:val="F4760B4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BC6"/>
    <w:rsid w:val="000123CB"/>
    <w:rsid w:val="001F646F"/>
    <w:rsid w:val="00243BC6"/>
    <w:rsid w:val="004A07C6"/>
    <w:rsid w:val="00606AAF"/>
    <w:rsid w:val="00693E58"/>
    <w:rsid w:val="00846524"/>
    <w:rsid w:val="008A0BFA"/>
    <w:rsid w:val="009102C9"/>
    <w:rsid w:val="00DA11E3"/>
    <w:rsid w:val="00FC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C6"/>
    <w:rPr>
      <w:rFonts w:ascii="Comic Sans MS" w:eastAsia="Times New Roman" w:hAnsi="Comic Sans MS"/>
      <w:sz w:val="24"/>
      <w:szCs w:val="20"/>
      <w:lang w:val="ca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3BC6"/>
    <w:pPr>
      <w:keepNext/>
      <w:outlineLvl w:val="0"/>
    </w:pPr>
    <w:rPr>
      <w:b/>
      <w:sz w:val="40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3BC6"/>
    <w:pPr>
      <w:keepNext/>
      <w:outlineLvl w:val="1"/>
    </w:pPr>
    <w:rPr>
      <w:b/>
      <w:sz w:val="28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3BC6"/>
    <w:rPr>
      <w:rFonts w:ascii="Comic Sans MS" w:hAnsi="Comic Sans MS" w:cs="Times New Roman"/>
      <w:b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3BC6"/>
    <w:rPr>
      <w:rFonts w:ascii="Comic Sans MS" w:hAnsi="Comic Sans MS" w:cs="Times New Roman"/>
      <w:b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315</Words>
  <Characters>1734</Characters>
  <Application>Microsoft Office Outlook</Application>
  <DocSecurity>0</DocSecurity>
  <Lines>0</Lines>
  <Paragraphs>0</Paragraphs>
  <ScaleCrop>false</ScaleCrop>
  <Company>Ajuntament de Sant Joan Despí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Nº 2</dc:title>
  <dc:subject/>
  <dc:creator>ialvarezd</dc:creator>
  <cp:keywords/>
  <dc:description/>
  <cp:lastModifiedBy>pepicf</cp:lastModifiedBy>
  <cp:revision>2</cp:revision>
  <dcterms:created xsi:type="dcterms:W3CDTF">2016-02-29T09:51:00Z</dcterms:created>
  <dcterms:modified xsi:type="dcterms:W3CDTF">2016-02-29T09:51:00Z</dcterms:modified>
</cp:coreProperties>
</file>